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22F5" w14:textId="77777777" w:rsidR="000B55F7" w:rsidRPr="000B55F7" w:rsidRDefault="000B55F7" w:rsidP="000B55F7">
      <w:pPr>
        <w:rPr>
          <w:rFonts w:ascii="Times New Roman" w:hAnsi="Times New Roman"/>
          <w:b/>
        </w:rPr>
      </w:pPr>
      <w:r w:rsidRPr="000B55F7">
        <w:rPr>
          <w:rFonts w:ascii="Times New Roman" w:hAnsi="Times New Roman"/>
          <w:b/>
        </w:rPr>
        <w:t>FAU-møte, Rosseland skule, 15.10.2015</w:t>
      </w:r>
    </w:p>
    <w:p w14:paraId="68FDFC39" w14:textId="77777777" w:rsidR="000B55F7" w:rsidRDefault="000B55F7" w:rsidP="000B55F7">
      <w:pPr>
        <w:rPr>
          <w:rFonts w:ascii="Times New Roman" w:hAnsi="Times New Roman"/>
        </w:rPr>
      </w:pPr>
    </w:p>
    <w:p w14:paraId="72C21436" w14:textId="77777777" w:rsidR="00296241" w:rsidRDefault="00296241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Til stede:</w:t>
      </w:r>
    </w:p>
    <w:p w14:paraId="1A8E3EFA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Rolf Thu, 1.trinn</w:t>
      </w:r>
    </w:p>
    <w:p w14:paraId="5E12AAE6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Morten Lende, 2.trinn</w:t>
      </w:r>
    </w:p>
    <w:p w14:paraId="0D332E99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Rolf Thu, 1. trinn</w:t>
      </w:r>
    </w:p>
    <w:p w14:paraId="7F8F4C6A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Morten Lende, 2. trinn</w:t>
      </w:r>
    </w:p>
    <w:p w14:paraId="37737E7C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Kim A. Sund, 3.trinn</w:t>
      </w:r>
    </w:p>
    <w:p w14:paraId="64C83E2D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Laila </w:t>
      </w:r>
      <w:proofErr w:type="spellStart"/>
      <w:r>
        <w:rPr>
          <w:rFonts w:ascii="Times New Roman" w:hAnsi="Times New Roman"/>
        </w:rPr>
        <w:t>Tørresby</w:t>
      </w:r>
      <w:proofErr w:type="spellEnd"/>
      <w:r>
        <w:rPr>
          <w:rFonts w:ascii="Times New Roman" w:hAnsi="Times New Roman"/>
        </w:rPr>
        <w:t>, 4.trinn</w:t>
      </w:r>
    </w:p>
    <w:p w14:paraId="71062A19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Ole Gunnar Steinsland, 6.trinn</w:t>
      </w:r>
    </w:p>
    <w:p w14:paraId="1489F48D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Marianne M. Wetteland, 7.trinn</w:t>
      </w:r>
    </w:p>
    <w:p w14:paraId="0B777541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(Olga M. Kleven, 2.trinn)</w:t>
      </w:r>
    </w:p>
    <w:p w14:paraId="00DA02A7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(Bjarte Heigre, 3.trinn)</w:t>
      </w:r>
    </w:p>
    <w:p w14:paraId="46A47172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(Tor Rune Ree, 4.trinn)</w:t>
      </w:r>
    </w:p>
    <w:p w14:paraId="2DA105C6" w14:textId="77777777" w:rsidR="000B55F7" w:rsidRDefault="000B55F7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(Øyvind Helestad, 7.trinn)</w:t>
      </w:r>
    </w:p>
    <w:p w14:paraId="15673654" w14:textId="77777777" w:rsidR="000B55F7" w:rsidRDefault="000B55F7" w:rsidP="000B55F7"/>
    <w:p w14:paraId="339BED3D" w14:textId="77777777" w:rsidR="000B55F7" w:rsidRDefault="000B55F7" w:rsidP="000B55F7">
      <w:proofErr w:type="spellStart"/>
      <w:r>
        <w:t>Navn</w:t>
      </w:r>
      <w:proofErr w:type="spellEnd"/>
      <w:r>
        <w:t xml:space="preserve"> i parentes går ut av FAU.</w:t>
      </w:r>
    </w:p>
    <w:p w14:paraId="7FE903E4" w14:textId="77777777" w:rsidR="000B55F7" w:rsidRDefault="000B55F7" w:rsidP="000B55F7"/>
    <w:p w14:paraId="29472DA7" w14:textId="77777777" w:rsidR="00296241" w:rsidRDefault="00296241" w:rsidP="000B55F7">
      <w:proofErr w:type="spellStart"/>
      <w:r>
        <w:t>Ikke</w:t>
      </w:r>
      <w:proofErr w:type="spellEnd"/>
      <w:r>
        <w:t xml:space="preserve"> til stede:</w:t>
      </w:r>
    </w:p>
    <w:p w14:paraId="2AAF21D5" w14:textId="77777777" w:rsidR="00296241" w:rsidRPr="00296241" w:rsidRDefault="00296241" w:rsidP="000B55F7">
      <w:pPr>
        <w:rPr>
          <w:rFonts w:ascii="Times New Roman" w:hAnsi="Times New Roman"/>
        </w:rPr>
      </w:pPr>
      <w:r>
        <w:rPr>
          <w:rFonts w:ascii="Times New Roman" w:hAnsi="Times New Roman"/>
        </w:rPr>
        <w:t>Ny representant, 5.trinn</w:t>
      </w:r>
    </w:p>
    <w:p w14:paraId="1BB1AAC5" w14:textId="77777777" w:rsidR="00296241" w:rsidRDefault="00296241" w:rsidP="000B55F7"/>
    <w:p w14:paraId="09F0F880" w14:textId="77777777" w:rsidR="000B55F7" w:rsidRDefault="000B55F7" w:rsidP="000B55F7">
      <w:pPr>
        <w:rPr>
          <w:b/>
        </w:rPr>
      </w:pPr>
      <w:r>
        <w:rPr>
          <w:b/>
        </w:rPr>
        <w:t>Referat:</w:t>
      </w:r>
    </w:p>
    <w:p w14:paraId="7C79EB10" w14:textId="77777777" w:rsidR="000B55F7" w:rsidRDefault="000B55F7" w:rsidP="000B55F7"/>
    <w:p w14:paraId="6C3BB73A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1 15-16</w:t>
      </w:r>
      <w:r w:rsidRPr="00480864">
        <w:rPr>
          <w:lang w:val="nb-NO"/>
        </w:rPr>
        <w:tab/>
        <w:t xml:space="preserve">Informasjon om arbeidet i FAU (Foreldrenes Arbeidsutvalg) v/rektor </w:t>
      </w:r>
    </w:p>
    <w:p w14:paraId="49F113FF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 xml:space="preserve">                        og leder 2014-15, Tor Rune Ree</w:t>
      </w:r>
    </w:p>
    <w:p w14:paraId="4098F514" w14:textId="77777777" w:rsidR="000B55F7" w:rsidRPr="00480864" w:rsidRDefault="000B55F7" w:rsidP="000B55F7">
      <w:pPr>
        <w:rPr>
          <w:lang w:val="nb-NO"/>
        </w:rPr>
      </w:pPr>
    </w:p>
    <w:p w14:paraId="46FED921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2 15-16</w:t>
      </w:r>
      <w:r w:rsidRPr="00480864">
        <w:rPr>
          <w:lang w:val="nb-NO"/>
        </w:rPr>
        <w:tab/>
        <w:t>Orientering om økonomi, v/ Ole G. Steinsland</w:t>
      </w:r>
    </w:p>
    <w:p w14:paraId="39DCB12A" w14:textId="77777777" w:rsidR="000B55F7" w:rsidRPr="00480864" w:rsidRDefault="000B55F7" w:rsidP="000B55F7">
      <w:pPr>
        <w:rPr>
          <w:lang w:val="nb-NO"/>
        </w:rPr>
      </w:pPr>
    </w:p>
    <w:p w14:paraId="62855A7E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3 15-16</w:t>
      </w:r>
      <w:r w:rsidRPr="00480864">
        <w:rPr>
          <w:lang w:val="nb-NO"/>
        </w:rPr>
        <w:tab/>
        <w:t>Konstituering; valg av leder, nestleder, sekretær og kasserer</w:t>
      </w:r>
    </w:p>
    <w:p w14:paraId="30ED837E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ab/>
      </w:r>
      <w:r w:rsidRPr="00480864">
        <w:rPr>
          <w:lang w:val="nb-NO"/>
        </w:rPr>
        <w:tab/>
        <w:t>Styremedlem: Laila</w:t>
      </w:r>
    </w:p>
    <w:p w14:paraId="22DA4BF2" w14:textId="55D13C26" w:rsidR="000B55F7" w:rsidRPr="00480864" w:rsidRDefault="00480864" w:rsidP="000B55F7">
      <w:pPr>
        <w:ind w:left="1416"/>
        <w:rPr>
          <w:lang w:val="nb-NO"/>
        </w:rPr>
      </w:pPr>
      <w:r>
        <w:rPr>
          <w:lang w:val="nb-NO"/>
        </w:rPr>
        <w:t>Styremedlem:</w:t>
      </w:r>
      <w:r w:rsidR="000B55F7" w:rsidRPr="00480864">
        <w:rPr>
          <w:lang w:val="nb-NO"/>
        </w:rPr>
        <w:t xml:space="preserve"> 5. trinn.</w:t>
      </w:r>
    </w:p>
    <w:p w14:paraId="2BA04E38" w14:textId="298B7304" w:rsidR="000B55F7" w:rsidRPr="00480864" w:rsidRDefault="00480864" w:rsidP="000B55F7">
      <w:pPr>
        <w:ind w:left="1416"/>
        <w:rPr>
          <w:lang w:val="nb-NO"/>
        </w:rPr>
      </w:pPr>
      <w:r>
        <w:rPr>
          <w:lang w:val="nb-NO"/>
        </w:rPr>
        <w:t>Sekretær:</w:t>
      </w:r>
      <w:r w:rsidR="000B55F7" w:rsidRPr="00480864">
        <w:rPr>
          <w:lang w:val="nb-NO"/>
        </w:rPr>
        <w:t xml:space="preserve"> Kim.</w:t>
      </w:r>
    </w:p>
    <w:p w14:paraId="3FE582E0" w14:textId="7CDD9296" w:rsidR="000B55F7" w:rsidRPr="00480864" w:rsidRDefault="00480864" w:rsidP="000B55F7">
      <w:pPr>
        <w:ind w:left="1416"/>
        <w:rPr>
          <w:lang w:val="nb-NO"/>
        </w:rPr>
      </w:pPr>
      <w:r>
        <w:rPr>
          <w:lang w:val="nb-NO"/>
        </w:rPr>
        <w:t>Kasserer:</w:t>
      </w:r>
      <w:r w:rsidR="000B55F7" w:rsidRPr="00480864">
        <w:rPr>
          <w:lang w:val="nb-NO"/>
        </w:rPr>
        <w:t xml:space="preserve"> Ole Gunnar</w:t>
      </w:r>
    </w:p>
    <w:p w14:paraId="62DA9E9E" w14:textId="61BE74EC" w:rsidR="000B55F7" w:rsidRPr="00480864" w:rsidRDefault="00480864" w:rsidP="000B55F7">
      <w:pPr>
        <w:ind w:left="1416"/>
        <w:rPr>
          <w:lang w:val="nb-NO"/>
        </w:rPr>
      </w:pPr>
      <w:r>
        <w:rPr>
          <w:lang w:val="nb-NO"/>
        </w:rPr>
        <w:t xml:space="preserve">Nestleder: </w:t>
      </w:r>
      <w:r w:rsidR="000B55F7" w:rsidRPr="00480864">
        <w:rPr>
          <w:lang w:val="nb-NO"/>
        </w:rPr>
        <w:t>Rolf</w:t>
      </w:r>
    </w:p>
    <w:p w14:paraId="78040C08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Leder, Morten</w:t>
      </w:r>
    </w:p>
    <w:p w14:paraId="4E4E79AE" w14:textId="4DADFF7D" w:rsidR="000B55F7" w:rsidRPr="00480864" w:rsidRDefault="00480864" w:rsidP="000B55F7">
      <w:pPr>
        <w:ind w:left="1416"/>
        <w:rPr>
          <w:lang w:val="nb-NO"/>
        </w:rPr>
      </w:pPr>
      <w:r>
        <w:rPr>
          <w:lang w:val="nb-NO"/>
        </w:rPr>
        <w:t>17. maikomité:</w:t>
      </w:r>
      <w:r w:rsidR="000B55F7" w:rsidRPr="00480864">
        <w:rPr>
          <w:lang w:val="nb-NO"/>
        </w:rPr>
        <w:t xml:space="preserve"> Marianne</w:t>
      </w:r>
    </w:p>
    <w:p w14:paraId="339EDBE8" w14:textId="77777777" w:rsidR="000B55F7" w:rsidRPr="00480864" w:rsidRDefault="000B55F7" w:rsidP="000B55F7">
      <w:pPr>
        <w:ind w:left="1416"/>
        <w:rPr>
          <w:lang w:val="nb-NO"/>
        </w:rPr>
      </w:pPr>
    </w:p>
    <w:p w14:paraId="706728FF" w14:textId="4F5B9F9A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4 15-</w:t>
      </w:r>
      <w:proofErr w:type="gramStart"/>
      <w:r w:rsidRPr="00480864">
        <w:rPr>
          <w:lang w:val="nb-NO"/>
        </w:rPr>
        <w:t>16    Val</w:t>
      </w:r>
      <w:r w:rsidR="00480864">
        <w:rPr>
          <w:lang w:val="nb-NO"/>
        </w:rPr>
        <w:t>g</w:t>
      </w:r>
      <w:proofErr w:type="gramEnd"/>
      <w:r w:rsidR="00480864">
        <w:rPr>
          <w:lang w:val="nb-NO"/>
        </w:rPr>
        <w:t xml:space="preserve"> av representante</w:t>
      </w:r>
      <w:r w:rsidRPr="00480864">
        <w:rPr>
          <w:lang w:val="nb-NO"/>
        </w:rPr>
        <w:t>r til samarbeidsutval</w:t>
      </w:r>
      <w:r w:rsidR="00480864">
        <w:rPr>
          <w:lang w:val="nb-NO"/>
        </w:rPr>
        <w:t>get (SU) og sko</w:t>
      </w:r>
      <w:r w:rsidRPr="00480864">
        <w:rPr>
          <w:lang w:val="nb-NO"/>
        </w:rPr>
        <w:t>lemiljøutval</w:t>
      </w:r>
      <w:r w:rsidR="00480864">
        <w:rPr>
          <w:lang w:val="nb-NO"/>
        </w:rPr>
        <w:t>g</w:t>
      </w:r>
      <w:r w:rsidRPr="00480864">
        <w:rPr>
          <w:lang w:val="nb-NO"/>
        </w:rPr>
        <w:t>et (SMU)</w:t>
      </w:r>
    </w:p>
    <w:p w14:paraId="409CB70C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SU: Morten og Rolf</w:t>
      </w:r>
    </w:p>
    <w:p w14:paraId="57271D4D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Vara, SU: Marianne og representant fra 5. trinn</w:t>
      </w:r>
    </w:p>
    <w:p w14:paraId="129BF9ED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SMU: Medlemmer av SU + vara fra SU. Resten av styret er vara.</w:t>
      </w:r>
    </w:p>
    <w:p w14:paraId="04CFC29B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Kommunalt FAU: Morten og Rolf</w:t>
      </w:r>
    </w:p>
    <w:p w14:paraId="31696F0E" w14:textId="77777777" w:rsidR="000B55F7" w:rsidRPr="00480864" w:rsidRDefault="000B55F7" w:rsidP="000B55F7">
      <w:pPr>
        <w:rPr>
          <w:lang w:val="nb-NO"/>
        </w:rPr>
      </w:pPr>
    </w:p>
    <w:p w14:paraId="34D62F26" w14:textId="77777777" w:rsidR="000B55F7" w:rsidRPr="00480864" w:rsidRDefault="000B55F7" w:rsidP="000B55F7">
      <w:pPr>
        <w:ind w:left="1418" w:hanging="1418"/>
        <w:rPr>
          <w:lang w:val="nb-NO"/>
        </w:rPr>
      </w:pPr>
      <w:r w:rsidRPr="00480864">
        <w:rPr>
          <w:lang w:val="nb-NO"/>
        </w:rPr>
        <w:t>Sak 5 15-16</w:t>
      </w:r>
      <w:r w:rsidRPr="00480864">
        <w:rPr>
          <w:lang w:val="nb-NO"/>
        </w:rPr>
        <w:tab/>
        <w:t>Kort om oppstarten av skoleåret v/rektor</w:t>
      </w:r>
    </w:p>
    <w:p w14:paraId="17DB8E16" w14:textId="77777777" w:rsidR="000B55F7" w:rsidRPr="00480864" w:rsidRDefault="000B55F7" w:rsidP="000B55F7">
      <w:pPr>
        <w:ind w:left="1418" w:hanging="1418"/>
        <w:rPr>
          <w:lang w:val="nb-NO"/>
        </w:rPr>
      </w:pPr>
      <w:r w:rsidRPr="00480864">
        <w:rPr>
          <w:lang w:val="nb-NO"/>
        </w:rPr>
        <w:tab/>
        <w:t>Oppstarten har vært bra. Trivselslederprogrammet er godt i gang og positivt. Noe sykdom, så bytter blir gjort. Det har vært ledig stilling i ledelsen. Ny inspektør ansatt fra 1.1.2016. Rektor uttrykker bekymring for at flere på de minste trinnene sykler. Spesielt sparkesykler ser ut til å kunne bli problematisk.</w:t>
      </w:r>
    </w:p>
    <w:p w14:paraId="2B027437" w14:textId="77777777" w:rsidR="00486691" w:rsidRPr="00480864" w:rsidRDefault="00486691" w:rsidP="000B55F7">
      <w:pPr>
        <w:ind w:left="1418" w:hanging="1418"/>
        <w:rPr>
          <w:lang w:val="nb-NO"/>
        </w:rPr>
      </w:pPr>
    </w:p>
    <w:p w14:paraId="5CE6AE31" w14:textId="77777777" w:rsidR="000B55F7" w:rsidRPr="00480864" w:rsidRDefault="000B55F7" w:rsidP="000B55F7">
      <w:pPr>
        <w:ind w:left="1418" w:hanging="1418"/>
        <w:rPr>
          <w:lang w:val="nb-NO"/>
        </w:rPr>
      </w:pPr>
    </w:p>
    <w:p w14:paraId="18B58397" w14:textId="1BE0E2D8" w:rsidR="000B55F7" w:rsidRPr="00480864" w:rsidRDefault="000B55F7" w:rsidP="000B55F7">
      <w:pPr>
        <w:rPr>
          <w:lang w:val="nb-NO"/>
        </w:rPr>
      </w:pPr>
      <w:bookmarkStart w:id="0" w:name="_GoBack"/>
      <w:bookmarkEnd w:id="0"/>
      <w:r w:rsidRPr="00480864">
        <w:rPr>
          <w:lang w:val="nb-NO"/>
        </w:rPr>
        <w:lastRenderedPageBreak/>
        <w:t>Sak 6 15-16</w:t>
      </w:r>
      <w:r w:rsidRPr="00480864">
        <w:rPr>
          <w:lang w:val="nb-NO"/>
        </w:rPr>
        <w:tab/>
        <w:t>Trafikk-aksjon høsten 2015</w:t>
      </w:r>
    </w:p>
    <w:p w14:paraId="52DA4DA0" w14:textId="5CC6FDE0" w:rsidR="00486691" w:rsidRPr="00480864" w:rsidRDefault="00486691" w:rsidP="00F1458B">
      <w:pPr>
        <w:ind w:left="1410"/>
        <w:rPr>
          <w:lang w:val="nb-NO"/>
        </w:rPr>
      </w:pPr>
      <w:r w:rsidRPr="00480864">
        <w:rPr>
          <w:lang w:val="nb-NO"/>
        </w:rPr>
        <w:t xml:space="preserve">I henhold til </w:t>
      </w:r>
      <w:proofErr w:type="spellStart"/>
      <w:r w:rsidRPr="00480864">
        <w:rPr>
          <w:lang w:val="nb-NO"/>
        </w:rPr>
        <w:t>årshjulet</w:t>
      </w:r>
      <w:proofErr w:type="spellEnd"/>
      <w:r w:rsidRPr="00480864">
        <w:rPr>
          <w:lang w:val="nb-NO"/>
        </w:rPr>
        <w:t xml:space="preserve"> skal det gjennomføres trafikkaksjon i november</w:t>
      </w:r>
      <w:r w:rsidR="00F1458B" w:rsidRPr="00480864">
        <w:rPr>
          <w:lang w:val="nb-NO"/>
        </w:rPr>
        <w:t xml:space="preserve">. Vedtatt å arrangere dette 3.12. Arrangeres ved Nyland som vanlig. Må vurderes om veien opp til skolen også skal ha folk. Forslag fra </w:t>
      </w:r>
      <w:r w:rsidR="00F1458B" w:rsidRPr="00480864">
        <w:rPr>
          <w:b/>
          <w:lang w:val="nb-NO"/>
        </w:rPr>
        <w:t>Geir</w:t>
      </w:r>
      <w:r w:rsidR="00F1458B" w:rsidRPr="00480864">
        <w:rPr>
          <w:lang w:val="nb-NO"/>
        </w:rPr>
        <w:t xml:space="preserve"> om et eget møte for å planlegge trafikkaksjon. Tidlig i november. </w:t>
      </w:r>
      <w:r w:rsidR="00F1458B" w:rsidRPr="00480864">
        <w:rPr>
          <w:b/>
          <w:lang w:val="nb-NO"/>
        </w:rPr>
        <w:t>Morten</w:t>
      </w:r>
      <w:r w:rsidR="00F1458B" w:rsidRPr="00480864">
        <w:rPr>
          <w:lang w:val="nb-NO"/>
        </w:rPr>
        <w:t xml:space="preserve"> snakker med Statens Vegvesen om bistand og reflekser</w:t>
      </w:r>
      <w:r w:rsidR="00565BAE" w:rsidRPr="00480864">
        <w:rPr>
          <w:lang w:val="nb-NO"/>
        </w:rPr>
        <w:t>, og ber kommunen bli med på aksjonen</w:t>
      </w:r>
      <w:r w:rsidR="00F1458B" w:rsidRPr="00480864">
        <w:rPr>
          <w:lang w:val="nb-NO"/>
        </w:rPr>
        <w:t xml:space="preserve">. </w:t>
      </w:r>
      <w:r w:rsidR="00F1458B" w:rsidRPr="00480864">
        <w:rPr>
          <w:b/>
          <w:lang w:val="nb-NO"/>
        </w:rPr>
        <w:t>Marianne</w:t>
      </w:r>
      <w:r w:rsidR="00F1458B" w:rsidRPr="00480864">
        <w:rPr>
          <w:lang w:val="nb-NO"/>
        </w:rPr>
        <w:t xml:space="preserve"> skaffer reflekser fra Jæren Sparebank og M44. </w:t>
      </w:r>
      <w:r w:rsidR="00F1458B" w:rsidRPr="00480864">
        <w:rPr>
          <w:b/>
          <w:lang w:val="nb-NO"/>
        </w:rPr>
        <w:t>Kim</w:t>
      </w:r>
      <w:r w:rsidR="00F1458B" w:rsidRPr="00480864">
        <w:rPr>
          <w:lang w:val="nb-NO"/>
        </w:rPr>
        <w:t xml:space="preserve"> snakker med politiet og FAU ved Time </w:t>
      </w:r>
      <w:proofErr w:type="spellStart"/>
      <w:r w:rsidR="00F1458B" w:rsidRPr="00480864">
        <w:rPr>
          <w:lang w:val="nb-NO"/>
        </w:rPr>
        <w:t>ungdomsskule</w:t>
      </w:r>
      <w:proofErr w:type="spellEnd"/>
      <w:r w:rsidR="00F1458B" w:rsidRPr="00480864">
        <w:rPr>
          <w:lang w:val="nb-NO"/>
        </w:rPr>
        <w:t xml:space="preserve">. Jærbladet kontaktes av </w:t>
      </w:r>
      <w:r w:rsidR="00565BAE" w:rsidRPr="00480864">
        <w:rPr>
          <w:b/>
          <w:lang w:val="nb-NO"/>
        </w:rPr>
        <w:t>Bjarte</w:t>
      </w:r>
      <w:r w:rsidR="00565BAE" w:rsidRPr="00480864">
        <w:rPr>
          <w:lang w:val="nb-NO"/>
        </w:rPr>
        <w:t xml:space="preserve"> og overleveres til </w:t>
      </w:r>
      <w:r w:rsidR="00565BAE" w:rsidRPr="00480864">
        <w:rPr>
          <w:b/>
          <w:lang w:val="nb-NO"/>
        </w:rPr>
        <w:t>Rolf</w:t>
      </w:r>
      <w:r w:rsidR="00565BAE" w:rsidRPr="00480864">
        <w:rPr>
          <w:lang w:val="nb-NO"/>
        </w:rPr>
        <w:t>.</w:t>
      </w:r>
    </w:p>
    <w:p w14:paraId="06860004" w14:textId="77777777" w:rsidR="000B55F7" w:rsidRPr="00480864" w:rsidRDefault="000B55F7" w:rsidP="000B55F7">
      <w:pPr>
        <w:rPr>
          <w:lang w:val="nb-NO"/>
        </w:rPr>
      </w:pPr>
    </w:p>
    <w:p w14:paraId="5DBB49DB" w14:textId="77777777" w:rsidR="000B55F7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7 15-16</w:t>
      </w:r>
      <w:r w:rsidRPr="00480864">
        <w:rPr>
          <w:lang w:val="nb-NO"/>
        </w:rPr>
        <w:tab/>
        <w:t>17.mai - arrangementet. Framtidig organisering?</w:t>
      </w:r>
    </w:p>
    <w:p w14:paraId="750D3D6F" w14:textId="77777777" w:rsidR="000B55F7" w:rsidRPr="00480864" w:rsidRDefault="000B55F7" w:rsidP="000B55F7">
      <w:pPr>
        <w:ind w:left="1416"/>
        <w:rPr>
          <w:lang w:val="nb-NO"/>
        </w:rPr>
      </w:pPr>
      <w:r w:rsidRPr="00480864">
        <w:rPr>
          <w:lang w:val="nb-NO"/>
        </w:rPr>
        <w:t>Beholder rutinen fra i fjor hvor 6. trinn har hovedansvaret for gjennomføring, vurdere å involvere 5. trinn for kompetanseoverføring.</w:t>
      </w:r>
    </w:p>
    <w:p w14:paraId="17FAB43A" w14:textId="77777777" w:rsidR="000B55F7" w:rsidRPr="00480864" w:rsidRDefault="000B55F7" w:rsidP="000B55F7">
      <w:pPr>
        <w:ind w:left="1416"/>
        <w:rPr>
          <w:lang w:val="nb-NO"/>
        </w:rPr>
      </w:pPr>
    </w:p>
    <w:p w14:paraId="07E0D3F0" w14:textId="77777777" w:rsidR="00E90AC2" w:rsidRPr="00480864" w:rsidRDefault="000B55F7" w:rsidP="000B55F7">
      <w:pPr>
        <w:rPr>
          <w:lang w:val="nb-NO"/>
        </w:rPr>
      </w:pPr>
      <w:r w:rsidRPr="00480864">
        <w:rPr>
          <w:lang w:val="nb-NO"/>
        </w:rPr>
        <w:t>Sak 8 15-16</w:t>
      </w:r>
      <w:r w:rsidRPr="00480864">
        <w:rPr>
          <w:lang w:val="nb-NO"/>
        </w:rPr>
        <w:tab/>
        <w:t>Viktige høringer som skal opp i SU i neste uke</w:t>
      </w:r>
    </w:p>
    <w:p w14:paraId="572F60DF" w14:textId="77777777" w:rsidR="000B55F7" w:rsidRPr="00480864" w:rsidRDefault="000B55F7" w:rsidP="00296241">
      <w:pPr>
        <w:ind w:left="1410"/>
        <w:rPr>
          <w:lang w:val="nb-NO"/>
        </w:rPr>
      </w:pPr>
      <w:r w:rsidRPr="00480864">
        <w:rPr>
          <w:lang w:val="nb-NO"/>
        </w:rPr>
        <w:t>Oppvekst sin samfunnsplan. Langt perspektiv, fram mot 2027</w:t>
      </w:r>
      <w:r w:rsidR="00296241" w:rsidRPr="00480864">
        <w:rPr>
          <w:lang w:val="nb-NO"/>
        </w:rPr>
        <w:t xml:space="preserve">. </w:t>
      </w:r>
      <w:r w:rsidR="00296241" w:rsidRPr="00480864">
        <w:rPr>
          <w:b/>
          <w:lang w:val="nb-NO"/>
        </w:rPr>
        <w:t>Geir</w:t>
      </w:r>
      <w:r w:rsidR="00296241" w:rsidRPr="00480864">
        <w:rPr>
          <w:lang w:val="nb-NO"/>
        </w:rPr>
        <w:t xml:space="preserve"> hadde en rask gjennomgang av innkomne innspill.</w:t>
      </w:r>
    </w:p>
    <w:p w14:paraId="4FA43E2D" w14:textId="77777777" w:rsidR="00296241" w:rsidRPr="00480864" w:rsidRDefault="00296241" w:rsidP="00296241">
      <w:pPr>
        <w:ind w:left="1410"/>
        <w:rPr>
          <w:lang w:val="nb-NO"/>
        </w:rPr>
      </w:pPr>
      <w:r w:rsidRPr="00480864">
        <w:rPr>
          <w:lang w:val="nb-NO"/>
        </w:rPr>
        <w:t>SU skal gi innspill til samfunnsplanen slik den foreligger innen 23.10.</w:t>
      </w:r>
    </w:p>
    <w:p w14:paraId="6AF22527" w14:textId="77777777" w:rsidR="00296241" w:rsidRPr="00480864" w:rsidRDefault="00296241" w:rsidP="00296241">
      <w:pPr>
        <w:ind w:left="1410"/>
        <w:rPr>
          <w:lang w:val="nb-NO"/>
        </w:rPr>
      </w:pPr>
      <w:r w:rsidRPr="00480864">
        <w:rPr>
          <w:lang w:val="nb-NO"/>
        </w:rPr>
        <w:t>Politisk behandling 24.11. og 8.12.</w:t>
      </w:r>
    </w:p>
    <w:p w14:paraId="507E2025" w14:textId="26875F81" w:rsidR="00486691" w:rsidRPr="00480864" w:rsidRDefault="00486691" w:rsidP="00296241">
      <w:pPr>
        <w:ind w:left="1410"/>
        <w:rPr>
          <w:lang w:val="nb-NO"/>
        </w:rPr>
      </w:pPr>
      <w:r w:rsidRPr="00480864">
        <w:rPr>
          <w:lang w:val="nb-NO"/>
        </w:rPr>
        <w:t xml:space="preserve">Alle innbyggere kan gi innspill på </w:t>
      </w:r>
      <w:hyperlink r:id="rId5" w:history="1">
        <w:r w:rsidRPr="00480864">
          <w:rPr>
            <w:rStyle w:val="Hyperkobling"/>
            <w:lang w:val="nb-NO"/>
          </w:rPr>
          <w:t>www.time.kommune.no</w:t>
        </w:r>
      </w:hyperlink>
    </w:p>
    <w:sectPr w:rsidR="00486691" w:rsidRPr="0048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F7"/>
    <w:rsid w:val="000B55F7"/>
    <w:rsid w:val="00296241"/>
    <w:rsid w:val="00480864"/>
    <w:rsid w:val="00486691"/>
    <w:rsid w:val="00565BAE"/>
    <w:rsid w:val="00D95BDF"/>
    <w:rsid w:val="00E90AC2"/>
    <w:rsid w:val="00F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F7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55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B55F7"/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486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F7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55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B55F7"/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48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8AD7C943</Template>
  <TotalTime>3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 Heigre</dc:creator>
  <cp:lastModifiedBy>Geir Soma</cp:lastModifiedBy>
  <cp:revision>3</cp:revision>
  <dcterms:created xsi:type="dcterms:W3CDTF">2015-10-22T06:34:00Z</dcterms:created>
  <dcterms:modified xsi:type="dcterms:W3CDTF">2015-10-22T06:37:00Z</dcterms:modified>
</cp:coreProperties>
</file>